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i/>
          <w:iCs/>
        </w:rPr>
        <w:alias w:val="Entrez votre nom :"/>
        <w:tag w:val="Entrez votre nom :"/>
        <w:id w:val="1851981195"/>
        <w:placeholder>
          <w:docPart w:val="4368B96243194B23840E49FDCAB9CAA0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2326643D" w14:textId="77777777" w:rsidR="00756AC0" w:rsidRPr="0073745A" w:rsidRDefault="00FD6347">
          <w:pPr>
            <w:pStyle w:val="Contact"/>
            <w:rPr>
              <w:i/>
              <w:iCs/>
            </w:rPr>
          </w:pPr>
          <w:r w:rsidRPr="0073745A">
            <w:rPr>
              <w:i/>
              <w:iCs/>
              <w:lang w:bidi="fr-FR"/>
            </w:rPr>
            <w:t>Votre nom</w:t>
          </w:r>
        </w:p>
      </w:sdtContent>
    </w:sdt>
    <w:p w14:paraId="12E02C8A" w14:textId="2A4DCFA6" w:rsidR="00756AC0" w:rsidRPr="0073745A" w:rsidRDefault="0073745A">
      <w:pPr>
        <w:pStyle w:val="Contact"/>
        <w:rPr>
          <w:i/>
          <w:iCs/>
        </w:rPr>
      </w:pPr>
      <w:r w:rsidRPr="0073745A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8C5709" wp14:editId="646FA1CE">
                <wp:simplePos x="0" y="0"/>
                <wp:positionH relativeFrom="column">
                  <wp:posOffset>4177030</wp:posOffset>
                </wp:positionH>
                <wp:positionV relativeFrom="paragraph">
                  <wp:posOffset>-196215</wp:posOffset>
                </wp:positionV>
                <wp:extent cx="236093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iCs/>
                              </w:rPr>
                              <w:alias w:val="Entrez le nom du destinataire :"/>
                              <w:tag w:val="Entrez le nom du destinataire :"/>
                              <w:id w:val="-378937380"/>
                              <w:placeholder>
                                <w:docPart w:val="2CFE407915D941C8AE1597F6D0322737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Content>
                              <w:p w14:paraId="5AFB45FC" w14:textId="07176573" w:rsidR="0073745A" w:rsidRPr="0073745A" w:rsidRDefault="0073745A" w:rsidP="0073745A">
                                <w:pPr>
                                  <w:pStyle w:val="Contact"/>
                                  <w:rPr>
                                    <w:i/>
                                    <w:iCs/>
                                  </w:rPr>
                                </w:pPr>
                                <w:r w:rsidRPr="0073745A">
                                  <w:rPr>
                                    <w:i/>
                                    <w:iCs/>
                                    <w:lang w:bidi="fr-FR"/>
                                  </w:rPr>
                                  <w:t>Nom du destinataire</w:t>
                                </w:r>
                              </w:p>
                            </w:sdtContent>
                          </w:sdt>
                          <w:p w14:paraId="74B8BFFE" w14:textId="77777777" w:rsidR="0073745A" w:rsidRPr="0073745A" w:rsidRDefault="0073745A" w:rsidP="0073745A">
                            <w:pPr>
                              <w:pStyle w:val="Contact"/>
                              <w:rPr>
                                <w:i/>
                                <w:iCs/>
                              </w:rPr>
                            </w:pPr>
                            <w:sdt>
                              <w:sdtPr>
                                <w:rPr>
                                  <w:i/>
                                  <w:iCs/>
                                </w:rPr>
                                <w:alias w:val="Entrez le titre du destinataire :"/>
                                <w:tag w:val="Entrez le titre du destinataire :"/>
                                <w:id w:val="-1978134494"/>
                                <w:placeholder>
                                  <w:docPart w:val="43367EEE24414C71B2115A416C83837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73745A">
                                  <w:rPr>
                                    <w:i/>
                                    <w:iCs/>
                                    <w:lang w:bidi="fr-FR"/>
                                  </w:rPr>
                                  <w:t>Titre</w:t>
                                </w:r>
                              </w:sdtContent>
                            </w:sdt>
                          </w:p>
                          <w:p w14:paraId="6EAA5F3E" w14:textId="1B256C57" w:rsidR="0073745A" w:rsidRPr="0073745A" w:rsidRDefault="0073745A" w:rsidP="0073745A">
                            <w:pPr>
                              <w:pStyle w:val="Contact"/>
                              <w:rPr>
                                <w:i/>
                                <w:iCs/>
                              </w:rPr>
                            </w:pPr>
                            <w:r w:rsidRPr="0073745A">
                              <w:rPr>
                                <w:i/>
                                <w:iCs/>
                              </w:rPr>
                              <w:t>Nom de la mairie</w:t>
                            </w:r>
                          </w:p>
                          <w:sdt>
                            <w:sdtPr>
                              <w:rPr>
                                <w:i/>
                                <w:iCs/>
                              </w:rPr>
                              <w:alias w:val="Entrez l’adresse postale du destinataire :"/>
                              <w:tag w:val="Entrez l’adresse postale du destinataire :"/>
                              <w:id w:val="1410967897"/>
                              <w:placeholder>
                                <w:docPart w:val="28558C69C28E4CD19FCA58A659E04CE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914C3FD" w14:textId="77777777" w:rsidR="0073745A" w:rsidRPr="0073745A" w:rsidRDefault="0073745A" w:rsidP="0073745A">
                                <w:pPr>
                                  <w:pStyle w:val="Contact"/>
                                  <w:rPr>
                                    <w:i/>
                                    <w:iCs/>
                                  </w:rPr>
                                </w:pPr>
                                <w:r w:rsidRPr="0073745A">
                                  <w:rPr>
                                    <w:i/>
                                    <w:iCs/>
                                    <w:lang w:bidi="fr-FR"/>
                                  </w:rPr>
                                  <w:t>Adresse postale</w:t>
                                </w:r>
                              </w:p>
                            </w:sdtContent>
                          </w:sdt>
                          <w:p w14:paraId="4CAF7B21" w14:textId="14281C9E" w:rsidR="0073745A" w:rsidRPr="0073745A" w:rsidRDefault="0073745A" w:rsidP="0073745A">
                            <w:pPr>
                              <w:pStyle w:val="Contact"/>
                              <w:rPr>
                                <w:i/>
                                <w:iCs/>
                              </w:rPr>
                            </w:pPr>
                            <w:r w:rsidRPr="0073745A">
                              <w:rPr>
                                <w:i/>
                                <w:iCs/>
                              </w:rPr>
                              <w:t>Code postal - Localité</w:t>
                            </w:r>
                          </w:p>
                          <w:p w14:paraId="20D23DEC" w14:textId="40DD5BCC" w:rsidR="0073745A" w:rsidRDefault="0073745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8C57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8.9pt;margin-top:-15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" stroked="f">
                <v:textbox style="mso-fit-shape-to-text:t">
                  <w:txbxContent>
                    <w:sdt>
                      <w:sdtPr>
                        <w:rPr>
                          <w:i/>
                          <w:iCs/>
                        </w:rPr>
                        <w:alias w:val="Entrez le nom du destinataire :"/>
                        <w:tag w:val="Entrez le nom du destinataire :"/>
                        <w:id w:val="-378937380"/>
                        <w:placeholder>
                          <w:docPart w:val="2CFE407915D941C8AE1597F6D0322737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 w:multiLine="1"/>
                      </w:sdtPr>
                      <w:sdtContent>
                        <w:p w14:paraId="5AFB45FC" w14:textId="07176573" w:rsidR="0073745A" w:rsidRPr="0073745A" w:rsidRDefault="0073745A" w:rsidP="0073745A">
                          <w:pPr>
                            <w:pStyle w:val="Contact"/>
                            <w:rPr>
                              <w:i/>
                              <w:iCs/>
                            </w:rPr>
                          </w:pPr>
                          <w:r w:rsidRPr="0073745A">
                            <w:rPr>
                              <w:i/>
                              <w:iCs/>
                              <w:lang w:bidi="fr-FR"/>
                            </w:rPr>
                            <w:t>Nom du destinataire</w:t>
                          </w:r>
                        </w:p>
                      </w:sdtContent>
                    </w:sdt>
                    <w:p w14:paraId="74B8BFFE" w14:textId="77777777" w:rsidR="0073745A" w:rsidRPr="0073745A" w:rsidRDefault="0073745A" w:rsidP="0073745A">
                      <w:pPr>
                        <w:pStyle w:val="Contact"/>
                        <w:rPr>
                          <w:i/>
                          <w:iCs/>
                        </w:rPr>
                      </w:pPr>
                      <w:sdt>
                        <w:sdtPr>
                          <w:rPr>
                            <w:i/>
                            <w:iCs/>
                          </w:rPr>
                          <w:alias w:val="Entrez le titre du destinataire :"/>
                          <w:tag w:val="Entrez le titre du destinataire :"/>
                          <w:id w:val="-1978134494"/>
                          <w:placeholder>
                            <w:docPart w:val="43367EEE24414C71B2115A416C83837F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73745A">
                            <w:rPr>
                              <w:i/>
                              <w:iCs/>
                              <w:lang w:bidi="fr-FR"/>
                            </w:rPr>
                            <w:t>Titre</w:t>
                          </w:r>
                        </w:sdtContent>
                      </w:sdt>
                    </w:p>
                    <w:p w14:paraId="6EAA5F3E" w14:textId="1B256C57" w:rsidR="0073745A" w:rsidRPr="0073745A" w:rsidRDefault="0073745A" w:rsidP="0073745A">
                      <w:pPr>
                        <w:pStyle w:val="Contact"/>
                        <w:rPr>
                          <w:i/>
                          <w:iCs/>
                        </w:rPr>
                      </w:pPr>
                      <w:r w:rsidRPr="0073745A">
                        <w:rPr>
                          <w:i/>
                          <w:iCs/>
                        </w:rPr>
                        <w:t>Nom de la mairie</w:t>
                      </w:r>
                    </w:p>
                    <w:sdt>
                      <w:sdtPr>
                        <w:rPr>
                          <w:i/>
                          <w:iCs/>
                        </w:rPr>
                        <w:alias w:val="Entrez l’adresse postale du destinataire :"/>
                        <w:tag w:val="Entrez l’adresse postale du destinataire :"/>
                        <w:id w:val="1410967897"/>
                        <w:placeholder>
                          <w:docPart w:val="28558C69C28E4CD19FCA58A659E04CED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1914C3FD" w14:textId="77777777" w:rsidR="0073745A" w:rsidRPr="0073745A" w:rsidRDefault="0073745A" w:rsidP="0073745A">
                          <w:pPr>
                            <w:pStyle w:val="Contact"/>
                            <w:rPr>
                              <w:i/>
                              <w:iCs/>
                            </w:rPr>
                          </w:pPr>
                          <w:r w:rsidRPr="0073745A">
                            <w:rPr>
                              <w:i/>
                              <w:iCs/>
                              <w:lang w:bidi="fr-FR"/>
                            </w:rPr>
                            <w:t>Adresse postale</w:t>
                          </w:r>
                        </w:p>
                      </w:sdtContent>
                    </w:sdt>
                    <w:p w14:paraId="4CAF7B21" w14:textId="14281C9E" w:rsidR="0073745A" w:rsidRPr="0073745A" w:rsidRDefault="0073745A" w:rsidP="0073745A">
                      <w:pPr>
                        <w:pStyle w:val="Contact"/>
                        <w:rPr>
                          <w:i/>
                          <w:iCs/>
                        </w:rPr>
                      </w:pPr>
                      <w:r w:rsidRPr="0073745A">
                        <w:rPr>
                          <w:i/>
                          <w:iCs/>
                        </w:rPr>
                        <w:t>Code postal - Localité</w:t>
                      </w:r>
                    </w:p>
                    <w:p w14:paraId="20D23DEC" w14:textId="40DD5BCC" w:rsidR="0073745A" w:rsidRDefault="0073745A"/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i/>
            <w:iCs/>
          </w:rPr>
          <w:alias w:val="Entrez votre adresse postale :"/>
          <w:tag w:val="Entrez votre adresse postale :"/>
          <w:id w:val="1634143502"/>
          <w:placeholder>
            <w:docPart w:val="1CDD6678F82441C090AD7642AB570DA3"/>
          </w:placeholder>
          <w:temporary/>
          <w:showingPlcHdr/>
          <w15:appearance w15:val="hidden"/>
        </w:sdtPr>
        <w:sdtEndPr/>
        <w:sdtContent>
          <w:r w:rsidR="00C62F22" w:rsidRPr="0073745A">
            <w:rPr>
              <w:i/>
              <w:iCs/>
              <w:lang w:bidi="fr-FR"/>
            </w:rPr>
            <w:t>Adresse postale</w:t>
          </w:r>
        </w:sdtContent>
      </w:sdt>
    </w:p>
    <w:p w14:paraId="3D195C56" w14:textId="61F5B5D6" w:rsidR="00756AC0" w:rsidRPr="0073745A" w:rsidRDefault="006E5E9F">
      <w:pPr>
        <w:pStyle w:val="Contact"/>
        <w:rPr>
          <w:i/>
          <w:iCs/>
        </w:rPr>
      </w:pPr>
      <w:sdt>
        <w:sdtPr>
          <w:rPr>
            <w:i/>
            <w:iCs/>
          </w:rPr>
          <w:alias w:val="Entrez votre ville et votre code postal :"/>
          <w:tag w:val="Entrez votre ville et votre code postal :"/>
          <w:id w:val="2091195522"/>
          <w:placeholder>
            <w:docPart w:val="67A88E8C98FE416DB3D55053D50DCC2D"/>
          </w:placeholder>
          <w:temporary/>
          <w:showingPlcHdr/>
          <w15:appearance w15:val="hidden"/>
        </w:sdtPr>
        <w:sdtEndPr/>
        <w:sdtContent>
          <w:r w:rsidR="00C62F22" w:rsidRPr="0073745A">
            <w:rPr>
              <w:i/>
              <w:iCs/>
              <w:lang w:bidi="fr-FR"/>
            </w:rPr>
            <w:t>Localité, Code postal</w:t>
          </w:r>
        </w:sdtContent>
      </w:sdt>
    </w:p>
    <w:sdt>
      <w:sdtPr>
        <w:rPr>
          <w:i/>
          <w:iCs/>
        </w:rPr>
        <w:alias w:val="Entrez la date :"/>
        <w:tag w:val="Entrez la date :"/>
        <w:id w:val="-961351626"/>
        <w:placeholder>
          <w:docPart w:val="C89F2EA444074924A90A6E491B52C98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0F81D8C" w14:textId="77777777" w:rsidR="00756AC0" w:rsidRPr="0073745A" w:rsidRDefault="00680B92">
          <w:pPr>
            <w:pStyle w:val="Date"/>
            <w:rPr>
              <w:i/>
              <w:iCs/>
            </w:rPr>
          </w:pPr>
          <w:r w:rsidRPr="0073745A">
            <w:rPr>
              <w:i/>
              <w:iCs/>
              <w:lang w:bidi="fr-FR"/>
            </w:rPr>
            <w:t>Date</w:t>
          </w:r>
        </w:p>
      </w:sdtContent>
    </w:sdt>
    <w:p w14:paraId="0DFE51A8" w14:textId="1B71D493" w:rsidR="0073745A" w:rsidRDefault="0073745A" w:rsidP="0073745A">
      <w:pPr>
        <w:pStyle w:val="Contact"/>
        <w:rPr>
          <w:lang w:bidi="fr-FR"/>
        </w:rPr>
      </w:pPr>
    </w:p>
    <w:p w14:paraId="78F4CFA9" w14:textId="77777777" w:rsidR="0073745A" w:rsidRDefault="0073745A" w:rsidP="0073745A">
      <w:pPr>
        <w:pStyle w:val="Contact"/>
        <w:rPr>
          <w:lang w:bidi="fr-FR"/>
        </w:rPr>
      </w:pPr>
    </w:p>
    <w:p w14:paraId="2A1FA3B2" w14:textId="77777777" w:rsidR="0073745A" w:rsidRDefault="0073745A" w:rsidP="0073745A">
      <w:pPr>
        <w:pStyle w:val="Contact"/>
        <w:rPr>
          <w:lang w:bidi="fr-FR"/>
        </w:rPr>
      </w:pPr>
    </w:p>
    <w:p w14:paraId="571C5D5D" w14:textId="0623E548" w:rsidR="0073745A" w:rsidRDefault="0073745A" w:rsidP="0073745A">
      <w:pPr>
        <w:pStyle w:val="Contact"/>
        <w:rPr>
          <w:lang w:bidi="fr-FR"/>
        </w:rPr>
      </w:pPr>
      <w:r>
        <w:rPr>
          <w:lang w:bidi="fr-FR"/>
        </w:rPr>
        <w:t xml:space="preserve">Je soussigné, </w:t>
      </w:r>
      <w:r w:rsidRPr="0073745A">
        <w:rPr>
          <w:i/>
          <w:iCs/>
          <w:lang w:bidi="fr-FR"/>
        </w:rPr>
        <w:t>[nom et adresse]</w:t>
      </w:r>
      <w:r>
        <w:rPr>
          <w:lang w:bidi="fr-FR"/>
        </w:rPr>
        <w:t xml:space="preserve">, </w:t>
      </w:r>
      <w:r w:rsidRPr="0073745A">
        <w:rPr>
          <w:i/>
          <w:iCs/>
          <w:lang w:bidi="fr-FR"/>
        </w:rPr>
        <w:t>ou Les soussignés, [noms et adresses],</w:t>
      </w:r>
    </w:p>
    <w:p w14:paraId="65C5884E" w14:textId="77777777" w:rsidR="0073745A" w:rsidRDefault="0073745A" w:rsidP="0073745A">
      <w:pPr>
        <w:pStyle w:val="Contact"/>
        <w:rPr>
          <w:lang w:bidi="fr-FR"/>
        </w:rPr>
      </w:pPr>
    </w:p>
    <w:p w14:paraId="431E19DE" w14:textId="4F9F890C" w:rsidR="0073745A" w:rsidRDefault="0073745A" w:rsidP="0073745A">
      <w:pPr>
        <w:pStyle w:val="Contact"/>
        <w:rPr>
          <w:lang w:bidi="fr-FR"/>
        </w:rPr>
      </w:pPr>
      <w:proofErr w:type="gramStart"/>
      <w:r>
        <w:rPr>
          <w:lang w:bidi="fr-FR"/>
        </w:rPr>
        <w:t>propriétaire</w:t>
      </w:r>
      <w:proofErr w:type="gramEnd"/>
      <w:r w:rsidRPr="0073745A">
        <w:rPr>
          <w:i/>
          <w:lang w:bidi="fr-FR"/>
        </w:rPr>
        <w:t xml:space="preserve">(s) </w:t>
      </w:r>
      <w:r>
        <w:rPr>
          <w:lang w:bidi="fr-FR"/>
        </w:rPr>
        <w:t>des archives de … ou dont la description suit ou dont un état sommaire est</w:t>
      </w:r>
      <w:r>
        <w:rPr>
          <w:lang w:bidi="fr-FR"/>
        </w:rPr>
        <w:t xml:space="preserve"> </w:t>
      </w:r>
      <w:r>
        <w:rPr>
          <w:lang w:bidi="fr-FR"/>
        </w:rPr>
        <w:t>joint à la présente lettre,</w:t>
      </w:r>
      <w:r>
        <w:rPr>
          <w:lang w:bidi="fr-FR"/>
        </w:rPr>
        <w:t xml:space="preserve"> </w:t>
      </w:r>
      <w:r>
        <w:rPr>
          <w:lang w:bidi="fr-FR"/>
        </w:rPr>
        <w:t>souhaite</w:t>
      </w:r>
      <w:r w:rsidRPr="0073745A">
        <w:rPr>
          <w:i/>
          <w:iCs/>
          <w:lang w:bidi="fr-FR"/>
        </w:rPr>
        <w:t>(nt)</w:t>
      </w:r>
      <w:r>
        <w:rPr>
          <w:lang w:bidi="fr-FR"/>
        </w:rPr>
        <w:t xml:space="preserve"> en faire don à la commune de ….</w:t>
      </w:r>
      <w:r>
        <w:rPr>
          <w:lang w:bidi="fr-FR"/>
        </w:rPr>
        <w:t xml:space="preserve">  </w:t>
      </w:r>
      <w:proofErr w:type="gramStart"/>
      <w:r>
        <w:rPr>
          <w:lang w:bidi="fr-FR"/>
        </w:rPr>
        <w:t>pour</w:t>
      </w:r>
      <w:proofErr w:type="gramEnd"/>
      <w:r>
        <w:rPr>
          <w:lang w:bidi="fr-FR"/>
        </w:rPr>
        <w:t xml:space="preserve"> être conservées aux Archives municipales.</w:t>
      </w:r>
    </w:p>
    <w:p w14:paraId="79ED623B" w14:textId="77777777" w:rsidR="0073745A" w:rsidRDefault="0073745A" w:rsidP="0073745A">
      <w:pPr>
        <w:pStyle w:val="Contact"/>
        <w:rPr>
          <w:lang w:bidi="fr-FR"/>
        </w:rPr>
      </w:pPr>
    </w:p>
    <w:p w14:paraId="74D33BE0" w14:textId="22DE77A2" w:rsidR="0073745A" w:rsidRPr="0073745A" w:rsidRDefault="0073745A" w:rsidP="0073745A">
      <w:pPr>
        <w:pStyle w:val="Contact"/>
        <w:rPr>
          <w:i/>
          <w:iCs/>
          <w:lang w:bidi="fr-FR"/>
        </w:rPr>
      </w:pPr>
      <w:r>
        <w:rPr>
          <w:lang w:bidi="fr-FR"/>
        </w:rPr>
        <w:t xml:space="preserve">Ce don est assorti des conditions suivantes : </w:t>
      </w:r>
      <w:r w:rsidRPr="0073745A">
        <w:rPr>
          <w:i/>
          <w:iCs/>
          <w:lang w:bidi="fr-FR"/>
        </w:rPr>
        <w:t>[facultatif, à préciser]</w:t>
      </w:r>
    </w:p>
    <w:p w14:paraId="471E9CCB" w14:textId="77777777" w:rsidR="0073745A" w:rsidRDefault="0073745A" w:rsidP="0073745A">
      <w:pPr>
        <w:pStyle w:val="Contact"/>
        <w:rPr>
          <w:lang w:bidi="fr-FR"/>
        </w:rPr>
      </w:pPr>
    </w:p>
    <w:p w14:paraId="47250EE9" w14:textId="77777777" w:rsidR="0073745A" w:rsidRDefault="0073745A" w:rsidP="0073745A">
      <w:pPr>
        <w:pStyle w:val="Contact"/>
        <w:rPr>
          <w:lang w:bidi="fr-FR"/>
        </w:rPr>
      </w:pPr>
      <w:r>
        <w:rPr>
          <w:lang w:bidi="fr-FR"/>
        </w:rPr>
        <w:t xml:space="preserve">En cas d’accord, je vous serais </w:t>
      </w:r>
      <w:r w:rsidRPr="0073745A">
        <w:rPr>
          <w:i/>
          <w:iCs/>
          <w:lang w:bidi="fr-FR"/>
        </w:rPr>
        <w:t>(nous vous serions)</w:t>
      </w:r>
      <w:r>
        <w:rPr>
          <w:lang w:bidi="fr-FR"/>
        </w:rPr>
        <w:t xml:space="preserve"> très reconnaissant</w:t>
      </w:r>
      <w:r w:rsidRPr="0073745A">
        <w:rPr>
          <w:i/>
          <w:iCs/>
          <w:lang w:bidi="fr-FR"/>
        </w:rPr>
        <w:t>(s)</w:t>
      </w:r>
      <w:r>
        <w:rPr>
          <w:lang w:bidi="fr-FR"/>
        </w:rPr>
        <w:t xml:space="preserve"> de me </w:t>
      </w:r>
      <w:r w:rsidRPr="0073745A">
        <w:rPr>
          <w:i/>
          <w:iCs/>
          <w:lang w:bidi="fr-FR"/>
        </w:rPr>
        <w:t>(nous)</w:t>
      </w:r>
      <w:r>
        <w:rPr>
          <w:lang w:bidi="fr-FR"/>
        </w:rPr>
        <w:t xml:space="preserve"> le faire</w:t>
      </w:r>
      <w:r>
        <w:rPr>
          <w:lang w:bidi="fr-FR"/>
        </w:rPr>
        <w:t xml:space="preserve"> </w:t>
      </w:r>
      <w:r>
        <w:rPr>
          <w:lang w:bidi="fr-FR"/>
        </w:rPr>
        <w:t xml:space="preserve">savoir et de me </w:t>
      </w:r>
      <w:r w:rsidRPr="0073745A">
        <w:rPr>
          <w:i/>
          <w:iCs/>
          <w:lang w:bidi="fr-FR"/>
        </w:rPr>
        <w:t>(nous)</w:t>
      </w:r>
      <w:r>
        <w:rPr>
          <w:lang w:bidi="fr-FR"/>
        </w:rPr>
        <w:t xml:space="preserve"> faire connaître la date à partir de laquelle la remise des documents</w:t>
      </w:r>
      <w:r>
        <w:rPr>
          <w:lang w:bidi="fr-FR"/>
        </w:rPr>
        <w:t xml:space="preserve"> </w:t>
      </w:r>
      <w:r>
        <w:rPr>
          <w:lang w:bidi="fr-FR"/>
        </w:rPr>
        <w:t>pourra avoir lieu.</w:t>
      </w:r>
    </w:p>
    <w:p w14:paraId="3A112EF7" w14:textId="52C949F3" w:rsidR="0073745A" w:rsidRDefault="0073745A" w:rsidP="0073745A">
      <w:pPr>
        <w:pStyle w:val="Contact"/>
        <w:rPr>
          <w:lang w:bidi="fr-FR"/>
        </w:rPr>
      </w:pPr>
    </w:p>
    <w:p w14:paraId="42862D15" w14:textId="77777777" w:rsidR="0073745A" w:rsidRDefault="0073745A" w:rsidP="0073745A">
      <w:pPr>
        <w:pStyle w:val="Contact"/>
        <w:rPr>
          <w:lang w:bidi="fr-FR"/>
        </w:rPr>
      </w:pPr>
    </w:p>
    <w:p w14:paraId="0F26DC3A" w14:textId="307C552C" w:rsidR="0073745A" w:rsidRDefault="0073745A" w:rsidP="0073745A">
      <w:pPr>
        <w:pStyle w:val="Contact"/>
        <w:rPr>
          <w:lang w:bidi="fr-FR"/>
        </w:rPr>
      </w:pPr>
      <w:r>
        <w:rPr>
          <w:lang w:bidi="fr-FR"/>
        </w:rPr>
        <w:t xml:space="preserve">Je vous prie d’agréer, Monsieur le Maire </w:t>
      </w:r>
      <w:r w:rsidRPr="0073745A">
        <w:rPr>
          <w:i/>
          <w:iCs/>
          <w:lang w:bidi="fr-FR"/>
        </w:rPr>
        <w:t>(Madame la Maire)</w:t>
      </w:r>
      <w:r>
        <w:rPr>
          <w:lang w:bidi="fr-FR"/>
        </w:rPr>
        <w:t>, mes salutations distinguées.</w:t>
      </w:r>
    </w:p>
    <w:p w14:paraId="78733CE2" w14:textId="77777777" w:rsidR="0073745A" w:rsidRDefault="0073745A" w:rsidP="0073745A">
      <w:pPr>
        <w:pStyle w:val="Contact"/>
        <w:rPr>
          <w:lang w:bidi="fr-FR"/>
        </w:rPr>
      </w:pPr>
    </w:p>
    <w:p w14:paraId="73BD3801" w14:textId="40437F30" w:rsidR="00EE1787" w:rsidRPr="0073745A" w:rsidRDefault="006E5E9F" w:rsidP="0073745A">
      <w:pPr>
        <w:pStyle w:val="Contact"/>
        <w:rPr>
          <w:i/>
          <w:iCs/>
          <w:lang w:bidi="fr-FR"/>
        </w:rPr>
      </w:pPr>
      <w:sdt>
        <w:sdtPr>
          <w:rPr>
            <w:i/>
            <w:iCs/>
          </w:rPr>
          <w:alias w:val="Votre nom :"/>
          <w:tag w:val="Votre nom :"/>
          <w:id w:val="2023195541"/>
          <w:placeholder>
            <w:docPart w:val="B09ED85914D54F01A5133A393EE03BFE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FD6347" w:rsidRPr="0073745A">
            <w:rPr>
              <w:i/>
              <w:iCs/>
              <w:lang w:bidi="fr-FR"/>
            </w:rPr>
            <w:t>Votre nom</w:t>
          </w:r>
        </w:sdtContent>
      </w:sdt>
    </w:p>
    <w:sectPr w:rsidR="00EE1787" w:rsidRPr="0073745A" w:rsidSect="00AA4154">
      <w:headerReference w:type="default" r:id="rId9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CA7A" w14:textId="77777777" w:rsidR="006E5E9F" w:rsidRDefault="006E5E9F">
      <w:pPr>
        <w:spacing w:after="0" w:line="240" w:lineRule="auto"/>
      </w:pPr>
      <w:r>
        <w:separator/>
      </w:r>
    </w:p>
  </w:endnote>
  <w:endnote w:type="continuationSeparator" w:id="0">
    <w:p w14:paraId="60D3B4A7" w14:textId="77777777" w:rsidR="006E5E9F" w:rsidRDefault="006E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BEA2" w14:textId="77777777" w:rsidR="006E5E9F" w:rsidRDefault="006E5E9F">
      <w:pPr>
        <w:spacing w:after="0" w:line="240" w:lineRule="auto"/>
      </w:pPr>
      <w:r>
        <w:separator/>
      </w:r>
    </w:p>
  </w:footnote>
  <w:footnote w:type="continuationSeparator" w:id="0">
    <w:p w14:paraId="64BDA259" w14:textId="77777777" w:rsidR="006E5E9F" w:rsidRDefault="006E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om du destinataire :"/>
      <w:tag w:val="Nom du destinataire :"/>
      <w:id w:val="-227692246"/>
      <w:placeholder>
        <w:docPart w:val="93BB6946BF824CC5B85E6A90C14E9CD1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5C2DE0FB" w14:textId="77777777" w:rsidR="00756AC0" w:rsidRDefault="00943993">
        <w:pPr>
          <w:pStyle w:val="En-tte"/>
        </w:pPr>
        <w:r>
          <w:rPr>
            <w:lang w:bidi="fr-FR"/>
          </w:rPr>
          <w:t>Nom du destinataire</w:t>
        </w:r>
      </w:p>
    </w:sdtContent>
  </w:sdt>
  <w:sdt>
    <w:sdtPr>
      <w:alias w:val="Entrez la date :"/>
      <w:tag w:val="Entrez la date :"/>
      <w:id w:val="-721981784"/>
      <w:placeholder>
        <w:docPart w:val="70DC18F71860476190D27920C0211FCF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14:paraId="671CF6DD" w14:textId="77777777" w:rsidR="00680B92" w:rsidRPr="00680B92" w:rsidRDefault="00680B92" w:rsidP="00680B92">
        <w:pPr>
          <w:pStyle w:val="En-tte"/>
        </w:pPr>
        <w:r w:rsidRPr="00680B92">
          <w:rPr>
            <w:lang w:bidi="fr-FR"/>
          </w:rPr>
          <w:t>Date</w:t>
        </w:r>
      </w:p>
    </w:sdtContent>
  </w:sdt>
  <w:p w14:paraId="5D377BE3" w14:textId="77777777" w:rsidR="00756AC0" w:rsidRDefault="00C62F22">
    <w:pPr>
      <w:pStyle w:val="En-tt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EE1787">
      <w:rPr>
        <w:noProof/>
        <w:lang w:bidi="fr-FR"/>
      </w:rPr>
      <w:t>2</w:t>
    </w:r>
    <w:r>
      <w:rPr>
        <w:lang w:bidi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DA2B9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6C022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8CE45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C0A88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B23E7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EA00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0EDEF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B04D8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8A7FF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58E61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5A"/>
    <w:rsid w:val="00027677"/>
    <w:rsid w:val="0005160D"/>
    <w:rsid w:val="00141D8F"/>
    <w:rsid w:val="00162BF8"/>
    <w:rsid w:val="00194CD9"/>
    <w:rsid w:val="001B0CA6"/>
    <w:rsid w:val="001D6544"/>
    <w:rsid w:val="00295A2B"/>
    <w:rsid w:val="00327AEE"/>
    <w:rsid w:val="00343742"/>
    <w:rsid w:val="003A346A"/>
    <w:rsid w:val="003E07B7"/>
    <w:rsid w:val="00575EDE"/>
    <w:rsid w:val="006706A5"/>
    <w:rsid w:val="00680B92"/>
    <w:rsid w:val="00683AB4"/>
    <w:rsid w:val="006E5E9F"/>
    <w:rsid w:val="0073745A"/>
    <w:rsid w:val="00756AC0"/>
    <w:rsid w:val="00763251"/>
    <w:rsid w:val="00794DBA"/>
    <w:rsid w:val="007D0116"/>
    <w:rsid w:val="00943993"/>
    <w:rsid w:val="009811A8"/>
    <w:rsid w:val="009C49F2"/>
    <w:rsid w:val="009E7523"/>
    <w:rsid w:val="00A36FB1"/>
    <w:rsid w:val="00A7698C"/>
    <w:rsid w:val="00AA4154"/>
    <w:rsid w:val="00AF30F9"/>
    <w:rsid w:val="00AF7E00"/>
    <w:rsid w:val="00B5646D"/>
    <w:rsid w:val="00B722AE"/>
    <w:rsid w:val="00BB070D"/>
    <w:rsid w:val="00C1461E"/>
    <w:rsid w:val="00C60627"/>
    <w:rsid w:val="00C62F22"/>
    <w:rsid w:val="00EE1787"/>
    <w:rsid w:val="00FD4484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080CC"/>
  <w15:chartTrackingRefBased/>
  <w15:docId w15:val="{CB7EB319-1FCE-4CE9-8779-4CC72398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60D"/>
    <w:rPr>
      <w:spacing w:val="4"/>
    </w:rPr>
  </w:style>
  <w:style w:type="paragraph" w:styleId="Titre1">
    <w:name w:val="heading 1"/>
    <w:basedOn w:val="Normal"/>
    <w:next w:val="Normal"/>
    <w:link w:val="Titre1Car"/>
    <w:uiPriority w:val="9"/>
    <w:qFormat/>
    <w:rsid w:val="00C60627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act">
    <w:name w:val="Contact"/>
    <w:basedOn w:val="Normal"/>
    <w:uiPriority w:val="1"/>
    <w:qFormat/>
    <w:pPr>
      <w:spacing w:after="0"/>
    </w:pPr>
  </w:style>
  <w:style w:type="paragraph" w:styleId="Formuledepolitesse">
    <w:name w:val="Closing"/>
    <w:basedOn w:val="Normal"/>
    <w:next w:val="Signature"/>
    <w:uiPriority w:val="5"/>
    <w:qFormat/>
    <w:rsid w:val="00343742"/>
    <w:pPr>
      <w:keepNext/>
      <w:spacing w:after="1000" w:line="240" w:lineRule="auto"/>
      <w:contextualSpacing/>
    </w:pPr>
  </w:style>
  <w:style w:type="paragraph" w:styleId="Signature">
    <w:name w:val="Signature"/>
    <w:basedOn w:val="Normal"/>
    <w:next w:val="Normal"/>
    <w:uiPriority w:val="6"/>
    <w:qFormat/>
    <w:pPr>
      <w:keepNext/>
      <w:contextualSpacing/>
    </w:pPr>
  </w:style>
  <w:style w:type="paragraph" w:styleId="Date">
    <w:name w:val="Date"/>
    <w:basedOn w:val="Normal"/>
    <w:next w:val="Contact"/>
    <w:uiPriority w:val="2"/>
    <w:qFormat/>
    <w:rsid w:val="00343742"/>
    <w:pPr>
      <w:spacing w:after="480" w:line="240" w:lineRule="auto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7523"/>
    <w:pPr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9E7523"/>
    <w:rPr>
      <w:spacing w:val="4"/>
    </w:rPr>
  </w:style>
  <w:style w:type="character" w:styleId="Textedelespacerserv">
    <w:name w:val="Placeholder Text"/>
    <w:basedOn w:val="Policepardfaut"/>
    <w:uiPriority w:val="99"/>
    <w:semiHidden/>
    <w:rsid w:val="00A7698C"/>
    <w:rPr>
      <w:color w:val="595959" w:themeColor="text1" w:themeTint="A6"/>
    </w:rPr>
  </w:style>
  <w:style w:type="paragraph" w:styleId="Salutations">
    <w:name w:val="Salutation"/>
    <w:basedOn w:val="Normal"/>
    <w:next w:val="Normal"/>
    <w:uiPriority w:val="3"/>
    <w:qFormat/>
    <w:rsid w:val="00343742"/>
    <w:pPr>
      <w:spacing w:before="400" w:after="20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E7523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23"/>
    <w:rPr>
      <w:spacing w:val="4"/>
    </w:rPr>
  </w:style>
  <w:style w:type="character" w:styleId="Rfrencelgre">
    <w:name w:val="Subtle Reference"/>
    <w:basedOn w:val="Policepardfaut"/>
    <w:uiPriority w:val="4"/>
    <w:qFormat/>
    <w:rsid w:val="00C1461E"/>
    <w:rPr>
      <w:caps w:val="0"/>
      <w:smallCaps w:val="0"/>
      <w:color w:val="5A5A5A" w:themeColor="text1" w:themeTint="A5"/>
    </w:rPr>
  </w:style>
  <w:style w:type="character" w:customStyle="1" w:styleId="Titre1Car">
    <w:name w:val="Titre 1 Car"/>
    <w:basedOn w:val="Policepardfaut"/>
    <w:link w:val="Titre1"/>
    <w:uiPriority w:val="9"/>
    <w:rsid w:val="00C60627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60627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78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787"/>
    <w:rPr>
      <w:rFonts w:ascii="Segoe UI" w:hAnsi="Segoe UI" w:cs="Segoe UI"/>
      <w:spacing w:val="4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EE1787"/>
  </w:style>
  <w:style w:type="paragraph" w:styleId="Normalcentr">
    <w:name w:val="Block Text"/>
    <w:basedOn w:val="Normal"/>
    <w:uiPriority w:val="99"/>
    <w:semiHidden/>
    <w:unhideWhenUsed/>
    <w:rsid w:val="00A7698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E178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1787"/>
    <w:rPr>
      <w:spacing w:val="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E178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E1787"/>
    <w:rPr>
      <w:spacing w:val="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E178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E1787"/>
    <w:rPr>
      <w:spacing w:val="4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E1787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E1787"/>
    <w:rPr>
      <w:spacing w:val="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E178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E1787"/>
    <w:rPr>
      <w:spacing w:val="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E1787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E1787"/>
    <w:rPr>
      <w:spacing w:val="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E178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E1787"/>
    <w:rPr>
      <w:spacing w:val="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E178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E1787"/>
    <w:rPr>
      <w:spacing w:val="4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C60627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E1787"/>
    <w:pPr>
      <w:spacing w:after="200" w:line="240" w:lineRule="auto"/>
    </w:pPr>
    <w:rPr>
      <w:i/>
      <w:iCs/>
      <w:color w:val="1F497D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EE178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78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1787"/>
    <w:rPr>
      <w:spacing w:val="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7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1787"/>
    <w:rPr>
      <w:b/>
      <w:bCs/>
      <w:spacing w:val="4"/>
      <w:szCs w:val="20"/>
    </w:rPr>
  </w:style>
  <w:style w:type="table" w:styleId="Listefonce">
    <w:name w:val="Dark List"/>
    <w:basedOn w:val="TableauNorma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E178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E1787"/>
    <w:rPr>
      <w:rFonts w:ascii="Segoe UI" w:hAnsi="Segoe UI" w:cs="Segoe UI"/>
      <w:spacing w:val="4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E1787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E1787"/>
    <w:rPr>
      <w:spacing w:val="4"/>
    </w:rPr>
  </w:style>
  <w:style w:type="character" w:styleId="Accentuation">
    <w:name w:val="Emphasis"/>
    <w:basedOn w:val="Policepardfaut"/>
    <w:uiPriority w:val="20"/>
    <w:semiHidden/>
    <w:unhideWhenUsed/>
    <w:qFormat/>
    <w:rsid w:val="00EE178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EE178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E178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E1787"/>
    <w:rPr>
      <w:spacing w:val="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EE17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EE1787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EE178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1787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1787"/>
    <w:rPr>
      <w:spacing w:val="4"/>
      <w:szCs w:val="20"/>
    </w:rPr>
  </w:style>
  <w:style w:type="table" w:styleId="TableauGrille1Clair">
    <w:name w:val="Grid Table 1 Light"/>
    <w:basedOn w:val="TableauNorma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C60627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60627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Titre5Car">
    <w:name w:val="Titre 5 Car"/>
    <w:basedOn w:val="Policepardfaut"/>
    <w:link w:val="Titre5"/>
    <w:uiPriority w:val="9"/>
    <w:semiHidden/>
    <w:rsid w:val="00C60627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Titre6Car">
    <w:name w:val="Titre 6 Car"/>
    <w:basedOn w:val="Policepardfaut"/>
    <w:link w:val="Titre6"/>
    <w:uiPriority w:val="9"/>
    <w:semiHidden/>
    <w:rsid w:val="00C60627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Titre7Car">
    <w:name w:val="Titre 7 Car"/>
    <w:basedOn w:val="Policepardfaut"/>
    <w:link w:val="Titre7"/>
    <w:uiPriority w:val="9"/>
    <w:semiHidden/>
    <w:rsid w:val="00C60627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Titre8Car">
    <w:name w:val="Titre 8 Car"/>
    <w:basedOn w:val="Policepardfaut"/>
    <w:link w:val="Titre8"/>
    <w:uiPriority w:val="9"/>
    <w:semiHidden/>
    <w:rsid w:val="00C60627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60627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EE1787"/>
  </w:style>
  <w:style w:type="paragraph" w:styleId="AdresseHTML">
    <w:name w:val="HTML Address"/>
    <w:basedOn w:val="Normal"/>
    <w:link w:val="AdresseHTMLCar"/>
    <w:uiPriority w:val="99"/>
    <w:semiHidden/>
    <w:unhideWhenUsed/>
    <w:rsid w:val="00EE1787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E1787"/>
    <w:rPr>
      <w:i/>
      <w:iCs/>
      <w:spacing w:val="4"/>
    </w:rPr>
  </w:style>
  <w:style w:type="character" w:styleId="CitationHTML">
    <w:name w:val="HTML Cite"/>
    <w:basedOn w:val="Policepardfaut"/>
    <w:uiPriority w:val="99"/>
    <w:semiHidden/>
    <w:unhideWhenUsed/>
    <w:rsid w:val="00EE178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EE178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EE178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EE178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E1787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E1787"/>
    <w:rPr>
      <w:rFonts w:ascii="Consolas" w:hAnsi="Consolas"/>
      <w:spacing w:val="4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EE178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EE178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EE178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E178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EE1787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A7698C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A7698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A7698C"/>
    <w:rPr>
      <w:i/>
      <w:iCs/>
      <w:color w:val="365F91" w:themeColor="accent1" w:themeShade="BF"/>
      <w:spacing w:val="4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7698C"/>
    <w:rPr>
      <w:b/>
      <w:bCs/>
      <w:caps w:val="0"/>
      <w:smallCaps/>
      <w:color w:val="365F91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EE17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EE1787"/>
  </w:style>
  <w:style w:type="paragraph" w:styleId="Liste">
    <w:name w:val="List"/>
    <w:basedOn w:val="Normal"/>
    <w:uiPriority w:val="99"/>
    <w:semiHidden/>
    <w:unhideWhenUsed/>
    <w:rsid w:val="00EE178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E178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E178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E178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E1787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EE1787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EE178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EE178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EE178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EE178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EE178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E178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E178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E178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E1787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EE1787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EE178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EE178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EE178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EE178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EE178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EE17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E1787"/>
    <w:rPr>
      <w:rFonts w:ascii="Consolas" w:hAnsi="Consolas"/>
      <w:spacing w:val="4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E1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E1787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EE1787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EE178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E178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E1787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EE1787"/>
    <w:rPr>
      <w:spacing w:val="4"/>
    </w:rPr>
  </w:style>
  <w:style w:type="character" w:styleId="Numrodepage">
    <w:name w:val="page number"/>
    <w:basedOn w:val="Policepardfaut"/>
    <w:uiPriority w:val="99"/>
    <w:semiHidden/>
    <w:unhideWhenUsed/>
    <w:rsid w:val="00EE1787"/>
  </w:style>
  <w:style w:type="table" w:styleId="Tableausimple1">
    <w:name w:val="Plain Table 1"/>
    <w:basedOn w:val="TableauNormal"/>
    <w:uiPriority w:val="41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EE1787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E1787"/>
    <w:rPr>
      <w:rFonts w:ascii="Consolas" w:hAnsi="Consolas"/>
      <w:spacing w:val="4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C606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60627"/>
    <w:rPr>
      <w:i/>
      <w:iCs/>
      <w:color w:val="404040" w:themeColor="text1" w:themeTint="BF"/>
      <w:spacing w:val="4"/>
    </w:rPr>
  </w:style>
  <w:style w:type="character" w:styleId="lev">
    <w:name w:val="Strong"/>
    <w:basedOn w:val="Policepardfaut"/>
    <w:uiPriority w:val="22"/>
    <w:semiHidden/>
    <w:unhideWhenUsed/>
    <w:qFormat/>
    <w:rsid w:val="00EE1787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9C49F2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9C49F2"/>
    <w:rPr>
      <w:rFonts w:eastAsiaTheme="minorEastAsia"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EE1787"/>
    <w:rPr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EE17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EE17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EE17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EE17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EE17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EE17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EE17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EE17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EE17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EE17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EE17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EE17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EE17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EE17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EE17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E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EE17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EE17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EE17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EE17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EE17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EE17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EE17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EE17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EE17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EE17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EE17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EE1787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EE1787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EE17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EE17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EE17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EE17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EE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EE17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EE17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EE17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qFormat/>
    <w:rsid w:val="009C49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9C49F2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EE17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EE178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EE178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EE178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EE178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EE178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EE178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EE178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EE178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EE1787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E17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\AppData\Roaming\Microsoft\Templates\Lettre%20de%20remerciement%20d&#8217;ancien%20responsable%20suite%20&#224;%20une%20r&#233;f&#233;rence%20pour%20une%20candidature%20r&#233;uss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68B96243194B23840E49FDCAB9C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E09801-560D-40B3-9767-9E5A99734913}"/>
      </w:docPartPr>
      <w:docPartBody>
        <w:p w:rsidR="00000000" w:rsidRDefault="005A48C7">
          <w:pPr>
            <w:pStyle w:val="4368B96243194B23840E49FDCAB9CAA0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1CDD6678F82441C090AD7642AB570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07AE1-A6DF-4677-AF38-820E765AC52E}"/>
      </w:docPartPr>
      <w:docPartBody>
        <w:p w:rsidR="00000000" w:rsidRDefault="005A48C7">
          <w:pPr>
            <w:pStyle w:val="1CDD6678F82441C090AD7642AB570DA3"/>
          </w:pPr>
          <w:r>
            <w:rPr>
              <w:lang w:bidi="fr-FR"/>
            </w:rPr>
            <w:t>Adresse postale</w:t>
          </w:r>
        </w:p>
      </w:docPartBody>
    </w:docPart>
    <w:docPart>
      <w:docPartPr>
        <w:name w:val="67A88E8C98FE416DB3D55053D50DC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86B4B-20C2-462D-9242-CD50AAF71835}"/>
      </w:docPartPr>
      <w:docPartBody>
        <w:p w:rsidR="00000000" w:rsidRDefault="005A48C7">
          <w:pPr>
            <w:pStyle w:val="67A88E8C98FE416DB3D55053D50DCC2D"/>
          </w:pPr>
          <w:r>
            <w:rPr>
              <w:lang w:bidi="fr-FR"/>
            </w:rPr>
            <w:t>Localité, Code postal</w:t>
          </w:r>
        </w:p>
      </w:docPartBody>
    </w:docPart>
    <w:docPart>
      <w:docPartPr>
        <w:name w:val="C89F2EA444074924A90A6E491B52C9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C3015-B25C-4EF0-B6D9-2C1E79CC8CA5}"/>
      </w:docPartPr>
      <w:docPartBody>
        <w:p w:rsidR="00000000" w:rsidRDefault="005A48C7">
          <w:pPr>
            <w:pStyle w:val="C89F2EA444074924A90A6E491B52C985"/>
          </w:pPr>
          <w:r>
            <w:rPr>
              <w:lang w:bidi="fr-FR"/>
            </w:rPr>
            <w:t>Date</w:t>
          </w:r>
        </w:p>
      </w:docPartBody>
    </w:docPart>
    <w:docPart>
      <w:docPartPr>
        <w:name w:val="93BB6946BF824CC5B85E6A90C14E9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0CBB2-CBAF-4A3F-92C4-3DEE8C1573DC}"/>
      </w:docPartPr>
      <w:docPartBody>
        <w:p w:rsidR="00000000" w:rsidRDefault="005A48C7">
          <w:pPr>
            <w:pStyle w:val="93BB6946BF824CC5B85E6A90C14E9CD1"/>
          </w:pPr>
          <w:r>
            <w:rPr>
              <w:lang w:bidi="fr-FR"/>
            </w:rPr>
            <w:t>Nom du destinataire</w:t>
          </w:r>
        </w:p>
      </w:docPartBody>
    </w:docPart>
    <w:docPart>
      <w:docPartPr>
        <w:name w:val="70DC18F71860476190D27920C0211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C2E6C-35EE-4E41-837E-9D07BD07C945}"/>
      </w:docPartPr>
      <w:docPartBody>
        <w:p w:rsidR="00000000" w:rsidRDefault="005A48C7">
          <w:pPr>
            <w:pStyle w:val="70DC18F71860476190D27920C0211FCF"/>
          </w:pPr>
          <w:r>
            <w:rPr>
              <w:lang w:bidi="fr-FR"/>
            </w:rPr>
            <w:t xml:space="preserve">Votre recommandation écrite et vos mots </w:t>
          </w:r>
          <w:r>
            <w:rPr>
              <w:lang w:bidi="fr-FR"/>
            </w:rPr>
            <w:t>d'encouragement lors de ma recherche d'emploi m'ont aidé à obtenir ce nouvel emploi.</w:t>
          </w:r>
        </w:p>
      </w:docPartBody>
    </w:docPart>
    <w:docPart>
      <w:docPartPr>
        <w:name w:val="B09ED85914D54F01A5133A393EE03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A6086C-1C23-4635-B5EF-A29EA2300595}"/>
      </w:docPartPr>
      <w:docPartBody>
        <w:p w:rsidR="00000000" w:rsidRDefault="005A48C7">
          <w:pPr>
            <w:pStyle w:val="B09ED85914D54F01A5133A393EE03BFE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2CFE407915D941C8AE1597F6D0322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92094-01E6-4F30-A1A7-9CA40EB4A24C}"/>
      </w:docPartPr>
      <w:docPartBody>
        <w:p w:rsidR="00000000" w:rsidRDefault="00C52991" w:rsidP="00C52991">
          <w:pPr>
            <w:pStyle w:val="2CFE407915D941C8AE1597F6D0322737"/>
          </w:pPr>
          <w:r>
            <w:rPr>
              <w:lang w:bidi="fr-FR"/>
            </w:rPr>
            <w:t>Nom du destinataire</w:t>
          </w:r>
        </w:p>
      </w:docPartBody>
    </w:docPart>
    <w:docPart>
      <w:docPartPr>
        <w:name w:val="43367EEE24414C71B2115A416C8383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777E1-EF3C-4E15-9AF1-732C4BEDF6C9}"/>
      </w:docPartPr>
      <w:docPartBody>
        <w:p w:rsidR="00000000" w:rsidRDefault="00C52991" w:rsidP="00C52991">
          <w:pPr>
            <w:pStyle w:val="43367EEE24414C71B2115A416C83837F"/>
          </w:pPr>
          <w:r>
            <w:rPr>
              <w:lang w:bidi="fr-FR"/>
            </w:rPr>
            <w:t>Titre</w:t>
          </w:r>
        </w:p>
      </w:docPartBody>
    </w:docPart>
    <w:docPart>
      <w:docPartPr>
        <w:name w:val="28558C69C28E4CD19FCA58A659E04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D37D4-8A6C-48DF-84B7-829EF66EBFCC}"/>
      </w:docPartPr>
      <w:docPartBody>
        <w:p w:rsidR="00000000" w:rsidRDefault="00C52991" w:rsidP="00C52991">
          <w:pPr>
            <w:pStyle w:val="28558C69C28E4CD19FCA58A659E04CED"/>
          </w:pPr>
          <w:r>
            <w:rPr>
              <w:lang w:bidi="fr-FR"/>
            </w:rPr>
            <w:t>Adresse postale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91"/>
    <w:rsid w:val="005A48C7"/>
    <w:rsid w:val="00C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368B96243194B23840E49FDCAB9CAA0">
    <w:name w:val="4368B96243194B23840E49FDCAB9CAA0"/>
  </w:style>
  <w:style w:type="paragraph" w:customStyle="1" w:styleId="1CDD6678F82441C090AD7642AB570DA3">
    <w:name w:val="1CDD6678F82441C090AD7642AB570DA3"/>
  </w:style>
  <w:style w:type="paragraph" w:customStyle="1" w:styleId="67A88E8C98FE416DB3D55053D50DCC2D">
    <w:name w:val="67A88E8C98FE416DB3D55053D50DCC2D"/>
  </w:style>
  <w:style w:type="paragraph" w:customStyle="1" w:styleId="C89F2EA444074924A90A6E491B52C985">
    <w:name w:val="C89F2EA444074924A90A6E491B52C985"/>
  </w:style>
  <w:style w:type="paragraph" w:customStyle="1" w:styleId="93BB6946BF824CC5B85E6A90C14E9CD1">
    <w:name w:val="93BB6946BF824CC5B85E6A90C14E9CD1"/>
  </w:style>
  <w:style w:type="paragraph" w:customStyle="1" w:styleId="D0FE1C1BFFA44743917C46B0DDCB4B09">
    <w:name w:val="D0FE1C1BFFA44743917C46B0DDCB4B09"/>
  </w:style>
  <w:style w:type="paragraph" w:customStyle="1" w:styleId="E3CC27D83B3A4E948E4E9AB3AD52707C">
    <w:name w:val="E3CC27D83B3A4E948E4E9AB3AD52707C"/>
  </w:style>
  <w:style w:type="paragraph" w:customStyle="1" w:styleId="78D77F11EEC84C94B55612D40B8E77BA">
    <w:name w:val="78D77F11EEC84C94B55612D40B8E77BA"/>
  </w:style>
  <w:style w:type="character" w:styleId="Rfrencelgre">
    <w:name w:val="Subtle Reference"/>
    <w:basedOn w:val="Policepardfaut"/>
    <w:uiPriority w:val="4"/>
    <w:qFormat/>
    <w:rPr>
      <w:caps w:val="0"/>
      <w:smallCaps w:val="0"/>
      <w:color w:val="5A5A5A" w:themeColor="text1" w:themeTint="A5"/>
    </w:rPr>
  </w:style>
  <w:style w:type="paragraph" w:customStyle="1" w:styleId="A818AA59A5D942ED90C8AAE3E558CA99">
    <w:name w:val="A818AA59A5D942ED90C8AAE3E558CA99"/>
  </w:style>
  <w:style w:type="paragraph" w:customStyle="1" w:styleId="F5D15FAA11264438B8A5A93385F4571B">
    <w:name w:val="F5D15FAA11264438B8A5A93385F4571B"/>
  </w:style>
  <w:style w:type="paragraph" w:customStyle="1" w:styleId="66A978482AB4477CAA331F3D1336E472">
    <w:name w:val="66A978482AB4477CAA331F3D1336E472"/>
  </w:style>
  <w:style w:type="paragraph" w:customStyle="1" w:styleId="70DC18F71860476190D27920C0211FCF">
    <w:name w:val="70DC18F71860476190D27920C0211FCF"/>
  </w:style>
  <w:style w:type="paragraph" w:customStyle="1" w:styleId="FBED759281124FED9F5C7A68DF156B03">
    <w:name w:val="FBED759281124FED9F5C7A68DF156B03"/>
  </w:style>
  <w:style w:type="paragraph" w:customStyle="1" w:styleId="40728E6ACA204C67A828A03CA50462CE">
    <w:name w:val="40728E6ACA204C67A828A03CA50462CE"/>
  </w:style>
  <w:style w:type="paragraph" w:customStyle="1" w:styleId="4CBB115891854052BD14703B7CEFD8F3">
    <w:name w:val="4CBB115891854052BD14703B7CEFD8F3"/>
  </w:style>
  <w:style w:type="paragraph" w:customStyle="1" w:styleId="46F993F915804AF6BF243240E581D43C">
    <w:name w:val="46F993F915804AF6BF243240E581D43C"/>
  </w:style>
  <w:style w:type="paragraph" w:customStyle="1" w:styleId="805119B734F24E3285380281E25941FF">
    <w:name w:val="805119B734F24E3285380281E25941FF"/>
  </w:style>
  <w:style w:type="paragraph" w:customStyle="1" w:styleId="B09ED85914D54F01A5133A393EE03BFE">
    <w:name w:val="B09ED85914D54F01A5133A393EE03BFE"/>
  </w:style>
  <w:style w:type="paragraph" w:customStyle="1" w:styleId="2CFE407915D941C8AE1597F6D0322737">
    <w:name w:val="2CFE407915D941C8AE1597F6D0322737"/>
    <w:rsid w:val="00C52991"/>
  </w:style>
  <w:style w:type="paragraph" w:customStyle="1" w:styleId="43367EEE24414C71B2115A416C83837F">
    <w:name w:val="43367EEE24414C71B2115A416C83837F"/>
    <w:rsid w:val="00C52991"/>
  </w:style>
  <w:style w:type="paragraph" w:customStyle="1" w:styleId="6D3C5DF7A90B43018678F0C8FB2A9DC1">
    <w:name w:val="6D3C5DF7A90B43018678F0C8FB2A9DC1"/>
    <w:rsid w:val="00C52991"/>
  </w:style>
  <w:style w:type="paragraph" w:customStyle="1" w:styleId="28558C69C28E4CD19FCA58A659E04CED">
    <w:name w:val="28558C69C28E4CD19FCA58A659E04CED"/>
    <w:rsid w:val="00C52991"/>
  </w:style>
  <w:style w:type="paragraph" w:customStyle="1" w:styleId="FD382A47887646B19F6D9D40E987BF52">
    <w:name w:val="FD382A47887646B19F6D9D40E987BF52"/>
    <w:rsid w:val="00C52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777E3E-1C49-4E25-BC31-11329C20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de remerciement d’ancien responsable suite à une référence pour une candidature réussie</Template>
  <TotalTime>10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Animation Patrimoine</dc:creator>
  <cp:lastModifiedBy>user 2</cp:lastModifiedBy>
  <cp:revision>1</cp:revision>
  <dcterms:created xsi:type="dcterms:W3CDTF">2021-06-08T08:43:00Z</dcterms:created>
  <dcterms:modified xsi:type="dcterms:W3CDTF">2021-06-08T08:53:00Z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